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32" w:rsidRPr="00507F5B" w:rsidRDefault="00B4563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F5B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16.02 2019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434"/>
        <w:gridCol w:w="3011"/>
        <w:gridCol w:w="2229"/>
        <w:gridCol w:w="2799"/>
      </w:tblGrid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учитель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реабилитационного центра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8.00-11.00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Сборы в школе. Медицинский осмотр детей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Воробьева Т.А.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Шерстнева О.В.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12.30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Прибытие в «Поляны»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Тарасова Е.Н.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Шерстнева О.В.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13.00 - 13.30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Воробьева Т.А.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Шерстнева О.В.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14.30-15.45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Учителя готовят кабинеты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 групп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16.00 -16.15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Полдник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Воробьева Т.А.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Шерстнева О.В.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16.30 -17.15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</w:t>
            </w:r>
          </w:p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«Давайте познакомимся!»</w:t>
            </w:r>
          </w:p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Аббибулаева Алие Рефиковна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Гр. 6  + гр №4 только 3Бг Тарасова Елена Николаевна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воспитатели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16.30-17.15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 А - 204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«Мир на кончиках пальцев»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 №4 3Аг </w:t>
            </w:r>
          </w:p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 №3 девочки 2 классов 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Никанорова Э.А.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Отрепьева Елена Павловна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16.30-17.15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Спорткомната</w:t>
            </w:r>
          </w:p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«Занимательный английский язык»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Логинова Ирина Александровна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Гр. № 3 3Вг 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17.15-18.00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</w:t>
            </w:r>
          </w:p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«Давайте познакомимся!»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Аббибулаева Алие Рефиковна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 №4 3Аг </w:t>
            </w:r>
          </w:p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 №3 девочки 2 классов </w:t>
            </w:r>
          </w:p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Гр. № 3 3Вг 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Тарасова Е.Н.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17.15-18.00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 А - 204</w:t>
            </w:r>
          </w:p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«Мир на кончиках пальцев»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Гр. 6   1 и 2 классы</w:t>
            </w:r>
          </w:p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 №4 только 3Бг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Березовская И.В.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Отрепьева Елена Павловна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17.15-18.00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Спорткомната</w:t>
            </w:r>
          </w:p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«Занимательный английский язык»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Логинова Ирина Александровна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 №6 4 и 5 классы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18.05- 18.15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 в актовом зале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группы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учителя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воспитатели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18.20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Ужин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Воробьева Т.А. 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учителя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Шерстнева О.В.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Мультсборник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Шерстнева О.В.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воспитатели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20.20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Второй ужин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Воробьева Т.А.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Шерстнева О.В.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20.30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Подводим итоги дня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Готовимся ко сну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45632" w:rsidRPr="00507F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21.30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</w:t>
            </w:r>
          </w:p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632" w:rsidRPr="00507F5B" w:rsidRDefault="00B45632">
            <w:pPr>
              <w:jc w:val="center"/>
              <w:rPr>
                <w:sz w:val="24"/>
                <w:szCs w:val="24"/>
              </w:rPr>
            </w:pPr>
            <w:r w:rsidRPr="0050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</w:tbl>
    <w:p w:rsidR="00B45632" w:rsidRDefault="00B45632">
      <w:pPr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45632" w:rsidSect="0021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104"/>
    <w:rsid w:val="000C7104"/>
    <w:rsid w:val="0021186E"/>
    <w:rsid w:val="00507F5B"/>
    <w:rsid w:val="008D0161"/>
    <w:rsid w:val="00B4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2019-02-23T12:57:00Z</dcterms:created>
  <dcterms:modified xsi:type="dcterms:W3CDTF">2019-02-23T12:57:00Z</dcterms:modified>
</cp:coreProperties>
</file>