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6C" w:rsidRPr="0069572D" w:rsidRDefault="00602A6C">
      <w:pPr>
        <w:spacing w:after="160"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572D">
        <w:rPr>
          <w:rFonts w:ascii="Times New Roman" w:hAnsi="Times New Roman" w:cs="Times New Roman"/>
          <w:b/>
          <w:bCs/>
          <w:sz w:val="24"/>
          <w:szCs w:val="24"/>
        </w:rPr>
        <w:t>Распис</w:t>
      </w:r>
      <w:r>
        <w:rPr>
          <w:rFonts w:ascii="Times New Roman" w:hAnsi="Times New Roman" w:cs="Times New Roman"/>
          <w:b/>
          <w:bCs/>
          <w:sz w:val="24"/>
          <w:szCs w:val="24"/>
        </w:rPr>
        <w:t>ание занятий на 17 февраля  2019г.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28"/>
        <w:gridCol w:w="1665"/>
        <w:gridCol w:w="1623"/>
        <w:gridCol w:w="1747"/>
        <w:gridCol w:w="1761"/>
        <w:gridCol w:w="1749"/>
      </w:tblGrid>
      <w:tr w:rsidR="00602A6C" w:rsidRPr="0069572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 w:rsidP="0069572D">
            <w:pPr>
              <w:ind w:left="-126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1 кл.</w:t>
            </w:r>
          </w:p>
          <w:p w:rsidR="00602A6C" w:rsidRPr="0069572D" w:rsidRDefault="00602A6C" w:rsidP="0069572D">
            <w:pPr>
              <w:ind w:left="-126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Гр.№6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 w:rsidP="0069572D">
            <w:pPr>
              <w:ind w:left="-126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2 кл.</w:t>
            </w:r>
          </w:p>
          <w:p w:rsidR="00602A6C" w:rsidRPr="0069572D" w:rsidRDefault="00602A6C" w:rsidP="0069572D">
            <w:pPr>
              <w:ind w:left="-126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Гр. №3 и №6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 w:rsidP="0069572D">
            <w:pPr>
              <w:ind w:left="-126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3 ВГ</w:t>
            </w:r>
          </w:p>
          <w:p w:rsidR="00602A6C" w:rsidRPr="0069572D" w:rsidRDefault="00602A6C" w:rsidP="0069572D">
            <w:pPr>
              <w:ind w:left="-126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Гр. №3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 w:rsidP="0069572D">
            <w:pPr>
              <w:ind w:left="-126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3Аг и 3БГ</w:t>
            </w:r>
          </w:p>
          <w:p w:rsidR="00602A6C" w:rsidRPr="0069572D" w:rsidRDefault="00602A6C" w:rsidP="0069572D">
            <w:pPr>
              <w:ind w:left="-126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Гр.№4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 w:rsidP="0069572D">
            <w:pPr>
              <w:ind w:left="-126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4 и 5 кл.</w:t>
            </w:r>
          </w:p>
          <w:p w:rsidR="00602A6C" w:rsidRPr="0069572D" w:rsidRDefault="00602A6C" w:rsidP="0069572D">
            <w:pPr>
              <w:ind w:left="-126" w:right="-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Гр. №6</w:t>
            </w:r>
          </w:p>
        </w:tc>
      </w:tr>
      <w:tr w:rsidR="00602A6C" w:rsidRPr="0069572D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7.30 – 8.00</w:t>
            </w:r>
          </w:p>
        </w:tc>
        <w:tc>
          <w:tcPr>
            <w:tcW w:w="1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Доброе утро!</w:t>
            </w:r>
          </w:p>
        </w:tc>
      </w:tr>
      <w:tr w:rsidR="00602A6C" w:rsidRPr="0069572D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8.20 - 8.40</w:t>
            </w:r>
          </w:p>
        </w:tc>
        <w:tc>
          <w:tcPr>
            <w:tcW w:w="1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</w:tr>
      <w:tr w:rsidR="00602A6C" w:rsidRPr="0069572D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9.00 - 9.45</w:t>
            </w: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Харченко Л.В.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Березовская И.Ю.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Хрыкина Л.В.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Суетина Н.В.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 xml:space="preserve">Никанорова Э.А.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Лыжная практика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Тарасова Е.Н.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Мартьянова А.Е.</w:t>
            </w:r>
          </w:p>
        </w:tc>
      </w:tr>
      <w:tr w:rsidR="00602A6C" w:rsidRPr="0069572D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9.55 – 10.30</w:t>
            </w: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Хореография – актовый зал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Абибулаева А.Р.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Березовская И.Ю.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Березовская И.В.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Лыжная практика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Тарасова Е.Н.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Барабанова Л.А.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Хрыкина Л.В.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Логинова И.А.</w:t>
            </w:r>
          </w:p>
        </w:tc>
      </w:tr>
      <w:tr w:rsidR="00602A6C" w:rsidRPr="0069572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10.35 -10.45</w:t>
            </w:r>
          </w:p>
        </w:tc>
        <w:tc>
          <w:tcPr>
            <w:tcW w:w="1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602A6C" w:rsidRPr="0069572D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11.00 -11.45</w:t>
            </w: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Лыжная практика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 xml:space="preserve">Тарасова Е.Н., 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Воспитатель 1 кл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И.А. 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Хрыкина Л.В.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Никанорова Э.А.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 xml:space="preserve">Харченко Л.В. 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Мартьянова А.Е.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6C" w:rsidRPr="0069572D">
        <w:tblPrEx>
          <w:tblCellMar>
            <w:top w:w="0" w:type="dxa"/>
            <w:bottom w:w="0" w:type="dxa"/>
          </w:tblCellMar>
        </w:tblPrEx>
        <w:trPr>
          <w:trHeight w:val="84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Хрыкина Л.В.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Березовская И.Ю.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Лыжная практика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Тарасова Е.Н.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Суетина Н.В.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Музыкальное занятие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Харченко Л.В.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Никанорова Э.А.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 xml:space="preserve">Логинова И.А. 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Мартьянова А.Е.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6C" w:rsidRPr="0069572D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13.00 -13.30</w:t>
            </w:r>
          </w:p>
        </w:tc>
        <w:tc>
          <w:tcPr>
            <w:tcW w:w="106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 xml:space="preserve">Обед  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A6C" w:rsidRPr="0069572D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13.45-14.45</w:t>
            </w: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Отдых, воспитатель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Отдых, воспитатель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Отдых, воспитатель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Отдых, воспитатель</w:t>
            </w:r>
          </w:p>
        </w:tc>
      </w:tr>
      <w:tr w:rsidR="00602A6C" w:rsidRPr="0069572D">
        <w:tblPrEx>
          <w:tblCellMar>
            <w:top w:w="0" w:type="dxa"/>
            <w:bottom w:w="0" w:type="dxa"/>
          </w:tblCellMar>
        </w:tblPrEx>
        <w:trPr>
          <w:trHeight w:val="744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  <w:p w:rsidR="00602A6C" w:rsidRPr="0069572D" w:rsidRDefault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«Деять шагов к космосу»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Творческое занятие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Меньшикова Е.В.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Воробьева Т.А.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Березовская И.Ю.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Хореография – актовый зал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Абибулаева А.Р.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Никанорова Э.А.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«Деять шагов к космосу»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Творческое занятие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Меньшикова Е.В.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Воробьева Т.А.</w:t>
            </w:r>
          </w:p>
        </w:tc>
      </w:tr>
      <w:tr w:rsidR="00602A6C" w:rsidRPr="0069572D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16.00 -16.15</w:t>
            </w:r>
          </w:p>
        </w:tc>
        <w:tc>
          <w:tcPr>
            <w:tcW w:w="1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602A6C" w:rsidRPr="0069572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16.30 -17.15</w:t>
            </w:r>
          </w:p>
        </w:tc>
        <w:tc>
          <w:tcPr>
            <w:tcW w:w="50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«Десять шагов к космосу»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Творческое занятие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Меньшикова Е.В.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Никанорова Э.А.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</w:tr>
      <w:tr w:rsidR="00602A6C" w:rsidRPr="0069572D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17.15-17.45</w:t>
            </w:r>
          </w:p>
        </w:tc>
        <w:tc>
          <w:tcPr>
            <w:tcW w:w="1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Веселые эстафеты -  актовый зал - у чителя и воспитатели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Гр.№6 + Гр.4 только 3БГ Никанорова Е.А. , воспитатель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Все остальные дети в группах</w:t>
            </w:r>
          </w:p>
        </w:tc>
      </w:tr>
      <w:tr w:rsidR="00602A6C" w:rsidRPr="0069572D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17.45-18.15</w:t>
            </w:r>
          </w:p>
        </w:tc>
        <w:tc>
          <w:tcPr>
            <w:tcW w:w="1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Веселые эстафеты -  актовый зал - у чителя и воспитатели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Гр.№3 + Гр.4 только 3АГ Тарасова Е.Н. , воспитатель</w:t>
            </w:r>
          </w:p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Все остальные дети в группах</w:t>
            </w:r>
          </w:p>
        </w:tc>
      </w:tr>
      <w:tr w:rsidR="00602A6C" w:rsidRPr="0069572D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18.20 -18.45</w:t>
            </w:r>
          </w:p>
        </w:tc>
        <w:tc>
          <w:tcPr>
            <w:tcW w:w="1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 xml:space="preserve">Ужин </w:t>
            </w:r>
          </w:p>
        </w:tc>
      </w:tr>
      <w:tr w:rsidR="00602A6C" w:rsidRPr="0069572D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19.00-19.45</w:t>
            </w:r>
          </w:p>
        </w:tc>
        <w:tc>
          <w:tcPr>
            <w:tcW w:w="1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кинофильма </w:t>
            </w:r>
          </w:p>
        </w:tc>
      </w:tr>
      <w:tr w:rsidR="00602A6C" w:rsidRPr="0069572D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20.00-20.30</w:t>
            </w:r>
          </w:p>
        </w:tc>
        <w:tc>
          <w:tcPr>
            <w:tcW w:w="1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Второй ужин</w:t>
            </w:r>
          </w:p>
        </w:tc>
      </w:tr>
      <w:tr w:rsidR="00602A6C" w:rsidRPr="0069572D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20.30-21.30</w:t>
            </w:r>
          </w:p>
        </w:tc>
        <w:tc>
          <w:tcPr>
            <w:tcW w:w="1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02A6C" w:rsidRPr="0069572D" w:rsidRDefault="00602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72D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процедуры. Итоги дня.  Спокойной ночи !</w:t>
            </w:r>
          </w:p>
        </w:tc>
      </w:tr>
    </w:tbl>
    <w:p w:rsidR="00602A6C" w:rsidRDefault="00602A6C">
      <w:pPr>
        <w:spacing w:after="160" w:line="259" w:lineRule="auto"/>
        <w:rPr>
          <w:b/>
          <w:bCs/>
          <w:sz w:val="24"/>
          <w:szCs w:val="24"/>
        </w:rPr>
      </w:pPr>
    </w:p>
    <w:sectPr w:rsidR="00602A6C" w:rsidSect="00484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C72"/>
    <w:rsid w:val="00484975"/>
    <w:rsid w:val="00602A6C"/>
    <w:rsid w:val="0069572D"/>
    <w:rsid w:val="00BE3C72"/>
    <w:rsid w:val="00C1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290</Words>
  <Characters>1659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2019-02-23T12:56:00Z</dcterms:created>
  <dcterms:modified xsi:type="dcterms:W3CDTF">2019-02-23T12:57:00Z</dcterms:modified>
</cp:coreProperties>
</file>